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34" w:rsidRPr="00DC0B08" w:rsidRDefault="006A1E34" w:rsidP="005665D0">
      <w:pPr>
        <w:tabs>
          <w:tab w:val="left" w:pos="189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6A1E34" w:rsidRDefault="006A1E34" w:rsidP="005665D0">
      <w:pPr>
        <w:tabs>
          <w:tab w:val="left" w:pos="1891"/>
        </w:tabs>
        <w:jc w:val="center"/>
        <w:rPr>
          <w:rFonts w:ascii="Times New Roman" w:hAnsi="Times New Roman" w:cs="Times New Roman"/>
          <w:b/>
          <w:bCs/>
        </w:rPr>
      </w:pPr>
    </w:p>
    <w:p w:rsidR="006A1E34" w:rsidRDefault="006A1E34" w:rsidP="005665D0">
      <w:pPr>
        <w:tabs>
          <w:tab w:val="left" w:pos="189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Î</w:t>
      </w:r>
      <w:r w:rsidRPr="006507C0">
        <w:rPr>
          <w:rFonts w:ascii="Times New Roman" w:hAnsi="Times New Roman" w:cs="Times New Roman"/>
          <w:b/>
          <w:bCs/>
        </w:rPr>
        <w:t>MPUTERNICIRE</w:t>
      </w:r>
    </w:p>
    <w:p w:rsidR="006A1E34" w:rsidRDefault="006A1E34" w:rsidP="005665D0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A1E34" w:rsidRDefault="006A1E34" w:rsidP="009D640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ab/>
      </w:r>
      <w:r w:rsidRPr="006507C0">
        <w:rPr>
          <w:rFonts w:ascii="Times New Roman" w:hAnsi="Times New Roman" w:cs="Times New Roman"/>
        </w:rPr>
        <w:t>Subsemna</w:t>
      </w:r>
      <w:r>
        <w:rPr>
          <w:rFonts w:ascii="Times New Roman" w:hAnsi="Times New Roman" w:cs="Times New Roman"/>
        </w:rPr>
        <w:t>tul ……………………………….cu CNP……………………………… identificatprin C.I. / B.I. seria………nr.………………….</w:t>
      </w:r>
      <w:r>
        <w:rPr>
          <w:rFonts w:ascii="Times New Roman" w:hAnsi="Times New Roman" w:cs="Times New Roman"/>
          <w:lang w:val="ro-RO"/>
        </w:rPr>
        <w:t xml:space="preserve">și domiciliul în ............................. Str........................................ nr................bl...............sc.................ap.............. </w:t>
      </w:r>
      <w:r w:rsidRPr="005665D0">
        <w:rPr>
          <w:rFonts w:ascii="Times New Roman" w:hAnsi="Times New Roman" w:cs="Times New Roman"/>
          <w:b/>
          <w:bCs/>
          <w:lang w:val="ro-RO"/>
        </w:rPr>
        <w:t>împuternicesc</w:t>
      </w:r>
      <w:r>
        <w:rPr>
          <w:rFonts w:ascii="Times New Roman" w:hAnsi="Times New Roman" w:cs="Times New Roman"/>
          <w:lang w:val="ro-RO"/>
        </w:rPr>
        <w:t xml:space="preserve"> prin prezenta pe numitul/a........................................cu CNP..................................</w:t>
      </w:r>
      <w:r>
        <w:rPr>
          <w:rFonts w:ascii="Times New Roman" w:hAnsi="Times New Roman" w:cs="Times New Roman"/>
        </w:rPr>
        <w:t xml:space="preserve">identificatprin C.I. / B.I. seria ……………nr.……………. </w:t>
      </w:r>
      <w:r>
        <w:rPr>
          <w:rFonts w:ascii="Times New Roman" w:hAnsi="Times New Roman" w:cs="Times New Roman"/>
          <w:lang w:val="ro-RO"/>
        </w:rPr>
        <w:t xml:space="preserve">și domiciliul în ............................. Str........................................ nr................bl...............sc.................ap.............. </w:t>
      </w:r>
      <w:r w:rsidRPr="005665D0">
        <w:rPr>
          <w:rFonts w:ascii="Times New Roman" w:hAnsi="Times New Roman" w:cs="Times New Roman"/>
          <w:b/>
          <w:bCs/>
          <w:lang w:val="ro-RO"/>
        </w:rPr>
        <w:t>să depună și să ridice</w:t>
      </w:r>
      <w:r>
        <w:rPr>
          <w:rFonts w:ascii="Times New Roman" w:hAnsi="Times New Roman" w:cs="Times New Roman"/>
          <w:lang w:val="ro-RO"/>
        </w:rPr>
        <w:t xml:space="preserve"> în numele meu și pentru mine de la Direcția Fiscală Brașov următoarele documente: </w:t>
      </w:r>
    </w:p>
    <w:p w:rsidR="006A1E34" w:rsidRDefault="006A1E34" w:rsidP="009D640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</w:p>
    <w:p w:rsidR="006A1E34" w:rsidRDefault="006A1E34" w:rsidP="009D640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</w:p>
    <w:p w:rsidR="006A1E34" w:rsidRDefault="006A1E34" w:rsidP="009D640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</w:p>
    <w:p w:rsidR="006A1E34" w:rsidRDefault="006A1E34" w:rsidP="009D640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</w:p>
    <w:p w:rsidR="006A1E34" w:rsidRDefault="006A1E34" w:rsidP="009D640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-</w:t>
      </w:r>
    </w:p>
    <w:p w:rsidR="006A1E34" w:rsidRPr="00BF021E" w:rsidRDefault="006A1E34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F021E">
        <w:rPr>
          <w:rFonts w:ascii="Times New Roman" w:hAnsi="Times New Roman" w:cs="Times New Roman"/>
          <w:lang w:val="ro-RO"/>
        </w:rPr>
        <w:t>Prezenta s-a întocmit având în vedere prevederile art. 18 din Legea nr. 207/2015 privind Codul de procedură fiscală</w:t>
      </w:r>
    </w:p>
    <w:p w:rsidR="006A1E34" w:rsidRPr="00BF021E" w:rsidRDefault="006A1E34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1E34" w:rsidRPr="009D6408" w:rsidRDefault="006A1E34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6A1E34" w:rsidRDefault="006A1E34" w:rsidP="009D640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Semnătură</w:t>
      </w:r>
    </w:p>
    <w:p w:rsidR="006A1E34" w:rsidRPr="006507C0" w:rsidRDefault="006A1E34" w:rsidP="005665D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Data...........................</w:t>
      </w:r>
    </w:p>
    <w:p w:rsidR="006A1E34" w:rsidRDefault="006A1E34" w:rsidP="005665D0">
      <w:pPr>
        <w:spacing w:after="0"/>
      </w:pPr>
    </w:p>
    <w:sectPr w:rsidR="006A1E34" w:rsidSect="009D6408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D0"/>
    <w:rsid w:val="00050E56"/>
    <w:rsid w:val="00112D3B"/>
    <w:rsid w:val="001518CE"/>
    <w:rsid w:val="00256E9B"/>
    <w:rsid w:val="002F4B3C"/>
    <w:rsid w:val="005665D0"/>
    <w:rsid w:val="006507C0"/>
    <w:rsid w:val="006A1E34"/>
    <w:rsid w:val="009D6408"/>
    <w:rsid w:val="00A10DCA"/>
    <w:rsid w:val="00B54CF4"/>
    <w:rsid w:val="00BA3E99"/>
    <w:rsid w:val="00BF021E"/>
    <w:rsid w:val="00C63851"/>
    <w:rsid w:val="00D54527"/>
    <w:rsid w:val="00DC0B08"/>
    <w:rsid w:val="00DE6971"/>
    <w:rsid w:val="00E03F50"/>
    <w:rsid w:val="00F1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2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598589E9-75F3-4D81-958C-B1A66F22DA3D}"/>
</file>

<file path=customXml/itemProps2.xml><?xml version="1.0" encoding="utf-8"?>
<ds:datastoreItem xmlns:ds="http://schemas.openxmlformats.org/officeDocument/2006/customXml" ds:itemID="{F56732EF-74AB-47EA-8258-904C082EE0C5}"/>
</file>

<file path=customXml/itemProps3.xml><?xml version="1.0" encoding="utf-8"?>
<ds:datastoreItem xmlns:ds="http://schemas.openxmlformats.org/officeDocument/2006/customXml" ds:itemID="{E8BC0C21-A68B-4390-A972-FA5889DC911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131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imputernicire</dc:title>
  <dc:subject/>
  <dc:creator>inspector-fizice</dc:creator>
  <cp:keywords/>
  <dc:description/>
  <cp:lastModifiedBy>user</cp:lastModifiedBy>
  <cp:revision>11</cp:revision>
  <cp:lastPrinted>2021-01-19T08:37:00Z</cp:lastPrinted>
  <dcterms:created xsi:type="dcterms:W3CDTF">2016-06-22T06:47:00Z</dcterms:created>
  <dcterms:modified xsi:type="dcterms:W3CDTF">2021-07-06T06:37:00Z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